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7C" w:rsidRDefault="007E016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71367C" w:rsidRDefault="0071367C">
      <w:pPr>
        <w:spacing w:after="0" w:line="240" w:lineRule="auto"/>
        <w:jc w:val="center"/>
      </w:pPr>
    </w:p>
    <w:p w:rsidR="0071367C" w:rsidRDefault="007E016C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71367C" w:rsidRDefault="0071367C">
      <w:pPr>
        <w:spacing w:after="0" w:line="240" w:lineRule="auto"/>
        <w:jc w:val="center"/>
      </w:pPr>
    </w:p>
    <w:p w:rsidR="0071367C" w:rsidRDefault="007E01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367C" w:rsidRDefault="007E01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188784898</w:t>
      </w:r>
    </w:p>
    <w:p w:rsidR="0071367C" w:rsidRDefault="007E01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Juozapavičiaus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9, LT-09331 Vilnius</w:t>
      </w:r>
    </w:p>
    <w:p w:rsidR="0071367C" w:rsidRDefault="007E01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Eglė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Borisevičiūtė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</w:t>
      </w:r>
      <w:r>
        <w:rPr>
          <w:rFonts w:ascii="Times New Roman" w:hAnsi="Times New Roman" w:cs="Times New Roman"/>
          <w:sz w:val="24"/>
          <w:szCs w:val="24"/>
        </w:rPr>
        <w:t xml:space="preserve">. 8 706 63 254,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e.boriseviciute@aaa.am.lt</w:t>
      </w:r>
    </w:p>
    <w:p w:rsidR="0071367C" w:rsidRDefault="007E01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71367C" w:rsidRDefault="007E01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367C" w:rsidRDefault="007E01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integruota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kompiuterinė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>“ (IS „AI</w:t>
      </w:r>
      <w:r>
        <w:rPr>
          <w:rFonts w:ascii="Times New Roman" w:hAnsi="Times New Roman" w:cs="Times New Roman"/>
          <w:sz w:val="24"/>
          <w:szCs w:val="24"/>
        </w:rPr>
        <w:t xml:space="preserve">VIKS“)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67C" w:rsidRDefault="0071367C">
      <w:pPr>
        <w:spacing w:after="0" w:line="240" w:lineRule="auto"/>
        <w:jc w:val="both"/>
      </w:pPr>
    </w:p>
    <w:p w:rsidR="0071367C" w:rsidRDefault="007E01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įsigyti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integruota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kompiuterinė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(IS „AIVIKS“)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paslaugas</w:t>
      </w:r>
      <w:proofErr w:type="spellEnd"/>
    </w:p>
    <w:p w:rsidR="0071367C" w:rsidRDefault="007E01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</w:t>
      </w:r>
      <w:r>
        <w:rPr>
          <w:rFonts w:ascii="Times New Roman" w:hAnsi="Times New Roman" w:cs="Times New Roman"/>
          <w:i/>
          <w:sz w:val="24"/>
          <w:szCs w:val="24"/>
        </w:rPr>
        <w:t>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71367C" w:rsidRDefault="007E01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367C" w:rsidRDefault="007E01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Apl</w:t>
      </w:r>
      <w:r>
        <w:rPr>
          <w:rFonts w:ascii="Times New Roman" w:hAnsi="Times New Roman" w:cs="Times New Roman"/>
          <w:sz w:val="24"/>
          <w:szCs w:val="24"/>
        </w:rPr>
        <w:t>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integruota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kompiuterinė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(IS „AIVIKS“)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67C" w:rsidRDefault="007E01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</w:t>
      </w:r>
      <w:proofErr w:type="spellStart"/>
      <w:r>
        <w:rPr>
          <w:rFonts w:ascii="Times New Roman" w:hAnsi="Times New Roman" w:cs="Times New Roman"/>
          <w:sz w:val="24"/>
          <w:szCs w:val="24"/>
        </w:rPr>
        <w:t>Algoritmų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125774645</w:t>
      </w:r>
    </w:p>
    <w:p w:rsidR="0071367C" w:rsidRDefault="007E01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</w:t>
      </w:r>
      <w:r>
        <w:rPr>
          <w:rFonts w:ascii="Times New Roman" w:hAnsi="Times New Roman" w:cs="Times New Roman"/>
          <w:i/>
          <w:sz w:val="24"/>
          <w:szCs w:val="24"/>
        </w:rPr>
        <w:t>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176000 Lt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71367C" w:rsidRDefault="007E01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sąlygų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367C" w:rsidRDefault="007E01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</w:t>
      </w:r>
      <w:r>
        <w:rPr>
          <w:rFonts w:ascii="Times New Roman" w:hAnsi="Times New Roman" w:cs="Times New Roman"/>
          <w:i/>
          <w:sz w:val="24"/>
          <w:szCs w:val="24"/>
        </w:rPr>
        <w:t>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71367C" w:rsidRDefault="007E01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2014-09-25</w:t>
      </w:r>
    </w:p>
    <w:p w:rsidR="0071367C" w:rsidRDefault="0071367C">
      <w:pPr>
        <w:spacing w:after="0" w:line="240" w:lineRule="auto"/>
        <w:jc w:val="center"/>
      </w:pPr>
    </w:p>
    <w:p w:rsidR="0071367C" w:rsidRDefault="007E016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1367C" w:rsidRDefault="0071367C">
      <w:pPr>
        <w:spacing w:after="0" w:line="240" w:lineRule="auto"/>
        <w:jc w:val="center"/>
      </w:pPr>
    </w:p>
    <w:sectPr w:rsidR="0071367C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6C" w:rsidRDefault="007E016C">
      <w:pPr>
        <w:spacing w:after="0" w:line="240" w:lineRule="auto"/>
      </w:pPr>
      <w:r>
        <w:separator/>
      </w:r>
    </w:p>
  </w:endnote>
  <w:endnote w:type="continuationSeparator" w:id="0">
    <w:p w:rsidR="007E016C" w:rsidRDefault="007E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7C" w:rsidRDefault="007136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6C" w:rsidRDefault="007E016C">
      <w:pPr>
        <w:spacing w:after="0" w:line="240" w:lineRule="auto"/>
      </w:pPr>
      <w:r>
        <w:separator/>
      </w:r>
    </w:p>
  </w:footnote>
  <w:footnote w:type="continuationSeparator" w:id="0">
    <w:p w:rsidR="007E016C" w:rsidRDefault="007E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10084E"/>
    <w:rsid w:val="004D69A1"/>
    <w:rsid w:val="0071367C"/>
    <w:rsid w:val="007E016C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7CDCBBB7</Template>
  <TotalTime>0</TotalTime>
  <Pages>1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Eglė Borisevičiūtė</cp:lastModifiedBy>
  <cp:revision>2</cp:revision>
  <dcterms:created xsi:type="dcterms:W3CDTF">2015-02-17T09:17:00Z</dcterms:created>
  <dcterms:modified xsi:type="dcterms:W3CDTF">2015-02-17T09:17:00Z</dcterms:modified>
</cp:coreProperties>
</file>